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7464" w:rsidRPr="00E07464" w:rsidTr="00E074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74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7464" w:rsidRPr="00E07464" w:rsidTr="00E074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7464" w:rsidRPr="00E07464" w:rsidTr="00E074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7464" w:rsidRPr="00E07464" w:rsidTr="00E074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13.3320</w:t>
            </w:r>
          </w:p>
        </w:tc>
      </w:tr>
      <w:tr w:rsidR="00E07464" w:rsidRPr="00E07464" w:rsidTr="00E074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17.9917</w:t>
            </w:r>
          </w:p>
        </w:tc>
      </w:tr>
      <w:tr w:rsidR="00E07464" w:rsidRPr="00E07464" w:rsidTr="00E074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464" w:rsidRPr="00E07464" w:rsidRDefault="00E07464" w:rsidP="00E074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464">
              <w:rPr>
                <w:rFonts w:ascii="Arial" w:hAnsi="Arial" w:cs="Arial"/>
                <w:sz w:val="24"/>
                <w:szCs w:val="24"/>
                <w:lang w:val="en-ZA" w:eastAsia="en-ZA"/>
              </w:rPr>
              <w:t>15.8860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02D5" w:rsidRPr="005902D5" w:rsidTr="005902D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02D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02D5" w:rsidRPr="005902D5" w:rsidTr="005902D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902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902D5" w:rsidRPr="005902D5" w:rsidTr="005902D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02D5" w:rsidRPr="005902D5" w:rsidTr="005902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13.2705</w:t>
            </w:r>
          </w:p>
        </w:tc>
      </w:tr>
      <w:tr w:rsidR="005902D5" w:rsidRPr="005902D5" w:rsidTr="005902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17.9302</w:t>
            </w:r>
          </w:p>
        </w:tc>
      </w:tr>
      <w:tr w:rsidR="005902D5" w:rsidRPr="005902D5" w:rsidTr="005902D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2D5" w:rsidRPr="005902D5" w:rsidRDefault="005902D5" w:rsidP="005902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02D5">
              <w:rPr>
                <w:rFonts w:ascii="Arial" w:hAnsi="Arial" w:cs="Arial"/>
                <w:sz w:val="24"/>
                <w:szCs w:val="24"/>
                <w:lang w:val="en-ZA" w:eastAsia="en-ZA"/>
              </w:rPr>
              <w:t>15.8239</w:t>
            </w:r>
          </w:p>
        </w:tc>
      </w:tr>
    </w:tbl>
    <w:p w:rsidR="005902D5" w:rsidRPr="00035935" w:rsidRDefault="005902D5" w:rsidP="00035935">
      <w:bookmarkStart w:id="0" w:name="_GoBack"/>
      <w:bookmarkEnd w:id="0"/>
    </w:p>
    <w:sectPr w:rsidR="005902D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64"/>
    <w:rsid w:val="00025128"/>
    <w:rsid w:val="00035935"/>
    <w:rsid w:val="00220021"/>
    <w:rsid w:val="002961E0"/>
    <w:rsid w:val="005902D5"/>
    <w:rsid w:val="00685853"/>
    <w:rsid w:val="00775E6E"/>
    <w:rsid w:val="007E1A9E"/>
    <w:rsid w:val="008A1AC8"/>
    <w:rsid w:val="00AB3092"/>
    <w:rsid w:val="00BE7473"/>
    <w:rsid w:val="00C8566A"/>
    <w:rsid w:val="00D54B08"/>
    <w:rsid w:val="00E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02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02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02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02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02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02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74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74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02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02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02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02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74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02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74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0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02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02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02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02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02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02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74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74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02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02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02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02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74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02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74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2017-09-21T09:02:00Z</dcterms:created>
  <dcterms:modified xsi:type="dcterms:W3CDTF">2017-09-21T14:01:00Z</dcterms:modified>
</cp:coreProperties>
</file>